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9" w:rsidRDefault="00B95BE9" w:rsidP="00CD5BF4">
      <w:pPr>
        <w:rPr>
          <w:b/>
          <w:sz w:val="28"/>
          <w:szCs w:val="28"/>
          <w:lang w:val="uk-UA"/>
        </w:rPr>
      </w:pPr>
      <w:r w:rsidRPr="00CD5BF4">
        <w:rPr>
          <w:b/>
          <w:sz w:val="28"/>
          <w:szCs w:val="28"/>
        </w:rPr>
        <w:t xml:space="preserve">                                                                        </w:t>
      </w:r>
    </w:p>
    <w:p w:rsidR="00B95BE9" w:rsidRDefault="00B95BE9" w:rsidP="00CD5BF4">
      <w:pPr>
        <w:rPr>
          <w:b/>
          <w:sz w:val="28"/>
          <w:szCs w:val="28"/>
          <w:lang w:val="uk-UA"/>
        </w:rPr>
      </w:pPr>
    </w:p>
    <w:p w:rsidR="00B95BE9" w:rsidRDefault="00B95BE9" w:rsidP="00F9426A">
      <w:pPr>
        <w:ind w:left="4536"/>
        <w:rPr>
          <w:b/>
          <w:sz w:val="28"/>
          <w:szCs w:val="28"/>
          <w:lang w:val="uk-UA"/>
        </w:rPr>
      </w:pPr>
    </w:p>
    <w:p w:rsidR="00B95BE9" w:rsidRPr="00CD5BF4" w:rsidRDefault="00B95BE9" w:rsidP="00F9426A">
      <w:pPr>
        <w:ind w:left="4536"/>
        <w:rPr>
          <w:b/>
          <w:sz w:val="28"/>
          <w:szCs w:val="28"/>
        </w:rPr>
      </w:pPr>
      <w:r w:rsidRPr="00CD5BF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___________</w:t>
      </w:r>
      <w:r w:rsidRPr="00CD5BF4">
        <w:rPr>
          <w:b/>
          <w:sz w:val="28"/>
          <w:szCs w:val="28"/>
        </w:rPr>
        <w:t xml:space="preserve"> районного суду</w:t>
      </w:r>
    </w:p>
    <w:p w:rsidR="00B95BE9" w:rsidRPr="00CD5BF4" w:rsidRDefault="00B95BE9" w:rsidP="00F9426A">
      <w:pPr>
        <w:rPr>
          <w:b/>
          <w:sz w:val="28"/>
          <w:szCs w:val="28"/>
        </w:rPr>
      </w:pPr>
      <w:r w:rsidRPr="00CD5BF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CD5BF4">
        <w:rPr>
          <w:b/>
          <w:sz w:val="28"/>
          <w:szCs w:val="28"/>
        </w:rPr>
        <w:t>Київської області</w:t>
      </w:r>
    </w:p>
    <w:p w:rsidR="00B95BE9" w:rsidRPr="00CD5BF4" w:rsidRDefault="00B95BE9" w:rsidP="00CD5BF4">
      <w:pPr>
        <w:rPr>
          <w:sz w:val="28"/>
          <w:szCs w:val="28"/>
        </w:rPr>
      </w:pPr>
    </w:p>
    <w:p w:rsidR="00B95BE9" w:rsidRDefault="00B95BE9" w:rsidP="00F9426A">
      <w:pPr>
        <w:spacing w:line="276" w:lineRule="auto"/>
        <w:ind w:left="4536"/>
        <w:rPr>
          <w:b/>
          <w:sz w:val="28"/>
          <w:szCs w:val="28"/>
          <w:lang w:val="uk-UA"/>
        </w:rPr>
      </w:pPr>
      <w:r w:rsidRPr="00CD5BF4">
        <w:rPr>
          <w:b/>
          <w:sz w:val="28"/>
          <w:szCs w:val="28"/>
        </w:rPr>
        <w:t xml:space="preserve">                                      </w:t>
      </w:r>
    </w:p>
    <w:p w:rsidR="00B95BE9" w:rsidRPr="00F9426A" w:rsidRDefault="00B95BE9" w:rsidP="00F9426A">
      <w:pPr>
        <w:spacing w:line="276" w:lineRule="auto"/>
        <w:ind w:left="4536" w:hanging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Позивач:                ПІБ</w:t>
      </w:r>
    </w:p>
    <w:p w:rsidR="00B95BE9" w:rsidRDefault="00B95BE9" w:rsidP="00F9426A">
      <w:pPr>
        <w:spacing w:line="276" w:lineRule="auto"/>
        <w:ind w:left="453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РНОКПП: ________,</w:t>
      </w:r>
    </w:p>
    <w:p w:rsidR="00B95BE9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зареєстрована та проживає</w:t>
      </w:r>
      <w:r w:rsidRPr="00F9426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95BE9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  <w:r w:rsidRPr="00F9426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0000</w:t>
      </w:r>
      <w:r w:rsidRPr="00F9426A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вул. _________, </w:t>
      </w:r>
    </w:p>
    <w:p w:rsidR="00B95BE9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буд. ____, кв. _____</w:t>
      </w:r>
    </w:p>
    <w:p w:rsidR="00B95BE9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смт. ______, Київська обл.,</w:t>
      </w:r>
    </w:p>
    <w:p w:rsidR="00B95BE9" w:rsidRPr="009E112B" w:rsidRDefault="00B95BE9" w:rsidP="00321937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uk-UA"/>
        </w:rPr>
        <w:t>:</w:t>
      </w:r>
      <w:r w:rsidRPr="0032193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ідсутній</w:t>
      </w:r>
      <w:r>
        <w:rPr>
          <w:sz w:val="28"/>
          <w:szCs w:val="28"/>
          <w:lang w:val="uk-UA"/>
        </w:rPr>
        <w:tab/>
      </w:r>
    </w:p>
    <w:p w:rsidR="00B95BE9" w:rsidRDefault="00B95BE9" w:rsidP="00F9426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моб. тел.: </w:t>
      </w:r>
    </w:p>
    <w:p w:rsidR="00B95BE9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</w:p>
    <w:p w:rsidR="00B95BE9" w:rsidRPr="00F9426A" w:rsidRDefault="00B95BE9" w:rsidP="00F9426A">
      <w:pPr>
        <w:spacing w:line="276" w:lineRule="auto"/>
        <w:ind w:left="4536"/>
        <w:rPr>
          <w:sz w:val="28"/>
          <w:szCs w:val="28"/>
          <w:lang w:val="uk-UA"/>
        </w:rPr>
      </w:pPr>
    </w:p>
    <w:p w:rsidR="00B95BE9" w:rsidRPr="00F9426A" w:rsidRDefault="00B95BE9" w:rsidP="002B377E">
      <w:pPr>
        <w:spacing w:line="276" w:lineRule="auto"/>
        <w:ind w:left="4536" w:hanging="226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Відповідач:          ПІБ</w:t>
      </w:r>
    </w:p>
    <w:p w:rsidR="00B95BE9" w:rsidRDefault="00B95BE9" w:rsidP="002B377E">
      <w:pPr>
        <w:spacing w:line="276" w:lineRule="auto"/>
        <w:ind w:left="453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РНОКПП: ________,</w:t>
      </w:r>
    </w:p>
    <w:p w:rsidR="00B95BE9" w:rsidRDefault="00B95BE9" w:rsidP="002B377E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зареєстрований та проживає</w:t>
      </w:r>
      <w:r w:rsidRPr="00F9426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95BE9" w:rsidRDefault="00B95BE9" w:rsidP="002B377E">
      <w:pPr>
        <w:spacing w:line="276" w:lineRule="auto"/>
        <w:ind w:left="4536"/>
        <w:rPr>
          <w:sz w:val="28"/>
          <w:szCs w:val="28"/>
          <w:lang w:val="uk-UA"/>
        </w:rPr>
      </w:pPr>
      <w:r w:rsidRPr="00F9426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0000</w:t>
      </w:r>
      <w:r w:rsidRPr="00F9426A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вул. ________, </w:t>
      </w:r>
    </w:p>
    <w:p w:rsidR="00B95BE9" w:rsidRDefault="00B95BE9" w:rsidP="002B377E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буд. ____, кв. _____</w:t>
      </w:r>
    </w:p>
    <w:p w:rsidR="00B95BE9" w:rsidRDefault="00B95BE9" w:rsidP="002B377E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смт. ______, Київська обл.,</w:t>
      </w:r>
    </w:p>
    <w:p w:rsidR="00B95BE9" w:rsidRPr="009E112B" w:rsidRDefault="00B95BE9" w:rsidP="002B377E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  <w:lang w:val="uk-UA"/>
        </w:rPr>
        <w:t>:</w:t>
      </w:r>
      <w:r w:rsidRPr="0032193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ідсутній</w:t>
      </w:r>
      <w:r>
        <w:rPr>
          <w:sz w:val="28"/>
          <w:szCs w:val="28"/>
          <w:lang w:val="uk-UA"/>
        </w:rPr>
        <w:tab/>
      </w:r>
    </w:p>
    <w:p w:rsidR="00B95BE9" w:rsidRDefault="00B95BE9" w:rsidP="002B377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моб. тел.: </w:t>
      </w:r>
    </w:p>
    <w:p w:rsidR="00B95BE9" w:rsidRDefault="00B95BE9" w:rsidP="002B377E">
      <w:pPr>
        <w:spacing w:line="276" w:lineRule="auto"/>
        <w:ind w:left="1416" w:firstLine="708"/>
        <w:rPr>
          <w:sz w:val="28"/>
          <w:szCs w:val="28"/>
          <w:lang w:val="uk-UA"/>
        </w:rPr>
      </w:pPr>
    </w:p>
    <w:p w:rsidR="00B95BE9" w:rsidRDefault="00B95BE9" w:rsidP="00C94BA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</w:t>
      </w:r>
    </w:p>
    <w:p w:rsidR="00B95BE9" w:rsidRDefault="00B95BE9" w:rsidP="006F25C2">
      <w:pPr>
        <w:spacing w:line="276" w:lineRule="auto"/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Ціна позову: 18 000 грн.</w:t>
      </w:r>
    </w:p>
    <w:p w:rsidR="00B95BE9" w:rsidRPr="00CD5BF4" w:rsidRDefault="00B95BE9" w:rsidP="00CD5BF4">
      <w:pPr>
        <w:rPr>
          <w:sz w:val="28"/>
          <w:szCs w:val="28"/>
          <w:lang w:val="uk-UA"/>
        </w:rPr>
      </w:pPr>
      <w:r w:rsidRPr="00CD5BF4">
        <w:rPr>
          <w:sz w:val="28"/>
          <w:szCs w:val="28"/>
          <w:lang w:val="uk-UA"/>
        </w:rPr>
        <w:t xml:space="preserve">                                                                     </w:t>
      </w:r>
      <w:r w:rsidRPr="00CD5BF4">
        <w:rPr>
          <w:sz w:val="28"/>
          <w:szCs w:val="28"/>
          <w:lang w:val="uk-UA"/>
        </w:rPr>
        <w:tab/>
        <w:t xml:space="preserve">      </w:t>
      </w:r>
    </w:p>
    <w:p w:rsidR="00B95BE9" w:rsidRPr="00CD5BF4" w:rsidRDefault="00B95BE9" w:rsidP="00CD5BF4">
      <w:pPr>
        <w:rPr>
          <w:sz w:val="28"/>
          <w:szCs w:val="28"/>
          <w:lang w:val="uk-UA"/>
        </w:rPr>
      </w:pPr>
    </w:p>
    <w:p w:rsidR="00B95BE9" w:rsidRPr="00CD5BF4" w:rsidRDefault="00B95BE9" w:rsidP="00CD5BF4">
      <w:pPr>
        <w:jc w:val="center"/>
        <w:rPr>
          <w:b/>
          <w:sz w:val="28"/>
          <w:szCs w:val="28"/>
          <w:lang w:val="uk-UA"/>
        </w:rPr>
      </w:pPr>
      <w:r w:rsidRPr="00CD5BF4">
        <w:rPr>
          <w:b/>
          <w:sz w:val="28"/>
          <w:szCs w:val="28"/>
        </w:rPr>
        <w:t>П О З О В Н А  З А Я В А</w:t>
      </w:r>
    </w:p>
    <w:p w:rsidR="00B95BE9" w:rsidRDefault="00B95BE9" w:rsidP="00CD5BF4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стягнення аліментів на утримання</w:t>
      </w:r>
    </w:p>
    <w:p w:rsidR="00B95BE9" w:rsidRPr="00CD5BF4" w:rsidRDefault="00B95BE9" w:rsidP="00CD5BF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малолітньої дитини</w:t>
      </w:r>
    </w:p>
    <w:p w:rsidR="00B95BE9" w:rsidRPr="00CD5BF4" w:rsidRDefault="00B95BE9" w:rsidP="00CD5BF4">
      <w:pPr>
        <w:jc w:val="both"/>
        <w:rPr>
          <w:sz w:val="28"/>
          <w:szCs w:val="28"/>
          <w:lang w:val="uk-UA"/>
        </w:rPr>
      </w:pPr>
    </w:p>
    <w:p w:rsidR="00B95BE9" w:rsidRPr="00796CB2" w:rsidRDefault="00B95BE9" w:rsidP="00171527">
      <w:pPr>
        <w:spacing w:line="360" w:lineRule="auto"/>
        <w:jc w:val="both"/>
        <w:rPr>
          <w:color w:val="000000"/>
          <w:sz w:val="28"/>
          <w:szCs w:val="28"/>
        </w:rPr>
      </w:pPr>
      <w:r w:rsidRPr="00CD5BF4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ідповідачем по справі ми проживаємо в цивільному шлюбі </w:t>
      </w:r>
      <w:r>
        <w:rPr>
          <w:sz w:val="28"/>
          <w:szCs w:val="28"/>
          <w:lang w:val="uk-UA"/>
        </w:rPr>
        <w:t>протягом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останніх </w:t>
      </w:r>
      <w:r>
        <w:rPr>
          <w:color w:val="000000"/>
          <w:sz w:val="28"/>
          <w:szCs w:val="28"/>
          <w:lang w:val="uk-UA"/>
        </w:rPr>
        <w:t>1</w:t>
      </w:r>
      <w:r w:rsidRPr="00796CB2">
        <w:rPr>
          <w:color w:val="000000"/>
          <w:sz w:val="28"/>
          <w:szCs w:val="28"/>
          <w:lang w:val="uk-UA"/>
        </w:rPr>
        <w:t>0</w:t>
      </w:r>
      <w:r w:rsidRPr="00796CB2">
        <w:rPr>
          <w:color w:val="000000"/>
          <w:sz w:val="28"/>
          <w:szCs w:val="28"/>
        </w:rPr>
        <w:t xml:space="preserve"> років.</w:t>
      </w:r>
    </w:p>
    <w:p w:rsidR="00B95BE9" w:rsidRDefault="00B95BE9" w:rsidP="001715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5BF4">
        <w:rPr>
          <w:sz w:val="28"/>
          <w:szCs w:val="28"/>
          <w:lang w:val="uk-UA"/>
        </w:rPr>
        <w:t xml:space="preserve">Від спільного </w:t>
      </w:r>
      <w:r>
        <w:rPr>
          <w:sz w:val="28"/>
          <w:szCs w:val="28"/>
          <w:lang w:val="uk-UA"/>
        </w:rPr>
        <w:t xml:space="preserve">проживання із Відповідачем </w:t>
      </w:r>
      <w:r w:rsidRPr="00CD5BF4">
        <w:rPr>
          <w:sz w:val="28"/>
          <w:szCs w:val="28"/>
          <w:lang w:val="uk-UA"/>
        </w:rPr>
        <w:t>ми маємо</w:t>
      </w:r>
      <w:r>
        <w:rPr>
          <w:sz w:val="28"/>
          <w:szCs w:val="28"/>
          <w:lang w:val="uk-UA"/>
        </w:rPr>
        <w:t xml:space="preserve"> дочку ПІБ, 01 жовтня 2011 року народження, що підтверджується Свідоцтвом про народження серії ______, виданим 05.11.2010 р. відділом РАЦС ________ районного управління юстиції Київської області, актовий запис за №100</w:t>
      </w:r>
      <w:r w:rsidRPr="00796CB2">
        <w:rPr>
          <w:color w:val="000000"/>
          <w:sz w:val="28"/>
          <w:szCs w:val="28"/>
          <w:lang w:val="uk-UA"/>
        </w:rPr>
        <w:t>, яка проживає разом зі мною.</w:t>
      </w:r>
    </w:p>
    <w:p w:rsidR="00B95BE9" w:rsidRDefault="00B95BE9" w:rsidP="0017152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95BE9" w:rsidRDefault="00B95BE9" w:rsidP="0017152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95BE9" w:rsidRDefault="00B95BE9" w:rsidP="0017152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95BE9" w:rsidRDefault="00B95BE9" w:rsidP="0017152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:rsidR="00B95BE9" w:rsidRDefault="00B95BE9" w:rsidP="00171527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71527">
        <w:rPr>
          <w:color w:val="000000"/>
          <w:sz w:val="28"/>
          <w:szCs w:val="28"/>
          <w:lang w:val="uk-UA"/>
        </w:rPr>
        <w:t>Відповідач має нормальний</w:t>
      </w:r>
      <w:r>
        <w:rPr>
          <w:color w:val="000000"/>
          <w:sz w:val="28"/>
          <w:szCs w:val="28"/>
          <w:lang w:val="uk-UA"/>
        </w:rPr>
        <w:t>, але мінливий не</w:t>
      </w:r>
      <w:r w:rsidRPr="00171527">
        <w:rPr>
          <w:color w:val="000000"/>
          <w:sz w:val="28"/>
          <w:szCs w:val="28"/>
          <w:lang w:val="uk-UA"/>
        </w:rPr>
        <w:t>сталий заробіток</w:t>
      </w:r>
      <w:r>
        <w:rPr>
          <w:color w:val="000000"/>
          <w:sz w:val="28"/>
          <w:szCs w:val="28"/>
          <w:lang w:val="uk-UA"/>
        </w:rPr>
        <w:t xml:space="preserve">, має </w:t>
      </w:r>
      <w:r w:rsidRPr="00744D62">
        <w:rPr>
          <w:color w:val="000000"/>
          <w:sz w:val="28"/>
          <w:szCs w:val="28"/>
          <w:lang w:val="uk-UA"/>
        </w:rPr>
        <w:t xml:space="preserve">рухоме </w:t>
      </w:r>
      <w:r>
        <w:rPr>
          <w:color w:val="000000"/>
          <w:sz w:val="28"/>
          <w:szCs w:val="28"/>
          <w:lang w:val="uk-UA"/>
        </w:rPr>
        <w:t xml:space="preserve">та нерухоме майно у власності (квартира, три земельні ділянки, незавершене </w:t>
      </w:r>
    </w:p>
    <w:p w:rsidR="00B95BE9" w:rsidRPr="00744D62" w:rsidRDefault="00B95BE9" w:rsidP="00221298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будівництво на земельній ділянці тощо, наявні у мене копії документів, що підтверджують право власності додаються). Адже, обставинами, що можуть впливати на розмір аліментів є </w:t>
      </w:r>
      <w:r w:rsidRPr="00744D62">
        <w:rPr>
          <w:color w:val="000000"/>
          <w:sz w:val="28"/>
          <w:szCs w:val="28"/>
          <w:shd w:val="clear" w:color="auto" w:fill="FFFFFF"/>
        </w:rPr>
        <w:t>наявність на праві власності, володіння та/або користування у платника аліментів майна та майнових прав, у тому числі рухомого та нерухомого майна, грошових коштів, виключних прав на результати інтелектуальної діяльності, корпоративних прав</w:t>
      </w:r>
      <w:r w:rsidRPr="00744D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</w:t>
      </w:r>
      <w:r w:rsidRPr="00744D62">
        <w:rPr>
          <w:color w:val="000000"/>
          <w:sz w:val="28"/>
          <w:szCs w:val="28"/>
          <w:lang w:val="uk-UA"/>
        </w:rPr>
        <w:t>до п.</w:t>
      </w:r>
      <w:r w:rsidRPr="00744D62">
        <w:rPr>
          <w:color w:val="000000"/>
          <w:sz w:val="28"/>
          <w:szCs w:val="28"/>
          <w:shd w:val="clear" w:color="auto" w:fill="FFFFFF"/>
        </w:rPr>
        <w:t xml:space="preserve"> 3</w:t>
      </w:r>
      <w:r w:rsidRPr="00744D62">
        <w:rPr>
          <w:rStyle w:val="rvts37"/>
          <w:b/>
          <w:bCs/>
          <w:color w:val="000000"/>
          <w:sz w:val="28"/>
          <w:szCs w:val="28"/>
          <w:shd w:val="clear" w:color="auto" w:fill="FFFFFF"/>
          <w:vertAlign w:val="superscript"/>
        </w:rPr>
        <w:t>-1</w:t>
      </w:r>
      <w:r w:rsidRPr="00744D6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ч. 1 </w:t>
      </w:r>
      <w:r w:rsidRPr="00744D62">
        <w:rPr>
          <w:color w:val="000000"/>
          <w:sz w:val="28"/>
          <w:szCs w:val="28"/>
          <w:shd w:val="clear" w:color="auto" w:fill="FFFFFF"/>
          <w:lang w:val="uk-UA"/>
        </w:rPr>
        <w:t>ст. 182 СК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744D6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744D62">
        <w:rPr>
          <w:color w:val="000000"/>
          <w:sz w:val="28"/>
          <w:szCs w:val="28"/>
          <w:lang w:val="uk-UA"/>
        </w:rPr>
        <w:t xml:space="preserve"> тому відповідно до ст. 184 та СК України </w:t>
      </w:r>
      <w:r>
        <w:rPr>
          <w:color w:val="000000"/>
          <w:sz w:val="28"/>
          <w:szCs w:val="28"/>
          <w:lang w:val="uk-UA"/>
        </w:rPr>
        <w:t>Відповідач</w:t>
      </w:r>
      <w:r w:rsidRPr="00744D62">
        <w:rPr>
          <w:color w:val="000000"/>
          <w:shd w:val="clear" w:color="auto" w:fill="FFFFFF"/>
          <w:lang w:val="uk-UA"/>
        </w:rPr>
        <w:t xml:space="preserve"> </w:t>
      </w:r>
      <w:r w:rsidRPr="00744D62">
        <w:rPr>
          <w:color w:val="000000"/>
          <w:sz w:val="28"/>
          <w:szCs w:val="28"/>
          <w:lang w:val="uk-UA"/>
        </w:rPr>
        <w:t>може сплачувати  аліменти на утримання</w:t>
      </w:r>
      <w:r w:rsidRPr="00171527">
        <w:rPr>
          <w:color w:val="000000"/>
          <w:sz w:val="28"/>
          <w:szCs w:val="28"/>
          <w:lang w:val="uk-UA"/>
        </w:rPr>
        <w:t xml:space="preserve"> нашої дитини в твердій грошовій сумі розміром </w:t>
      </w:r>
      <w:r>
        <w:rPr>
          <w:color w:val="000000"/>
          <w:sz w:val="28"/>
          <w:szCs w:val="28"/>
          <w:lang w:val="uk-UA"/>
        </w:rPr>
        <w:t>3</w:t>
      </w:r>
      <w:r w:rsidRPr="00171527">
        <w:rPr>
          <w:color w:val="000000"/>
          <w:sz w:val="28"/>
          <w:szCs w:val="28"/>
          <w:lang w:val="uk-UA"/>
        </w:rPr>
        <w:t>000 (</w:t>
      </w:r>
      <w:r>
        <w:rPr>
          <w:color w:val="000000"/>
          <w:sz w:val="28"/>
          <w:szCs w:val="28"/>
          <w:lang w:val="uk-UA"/>
        </w:rPr>
        <w:t>три</w:t>
      </w:r>
      <w:r w:rsidRPr="00171527">
        <w:rPr>
          <w:color w:val="000000"/>
          <w:sz w:val="28"/>
          <w:szCs w:val="28"/>
          <w:lang w:val="uk-UA"/>
        </w:rPr>
        <w:t xml:space="preserve"> тисячі) гривень щомісячно до досягнення дитиною повноліття.</w:t>
      </w:r>
      <w:r>
        <w:rPr>
          <w:color w:val="000000"/>
          <w:sz w:val="28"/>
          <w:szCs w:val="28"/>
          <w:lang w:val="uk-UA"/>
        </w:rPr>
        <w:t xml:space="preserve"> </w:t>
      </w:r>
      <w:r w:rsidRPr="00744D62">
        <w:rPr>
          <w:color w:val="000000"/>
          <w:sz w:val="28"/>
          <w:szCs w:val="28"/>
          <w:shd w:val="clear" w:color="auto" w:fill="FFFFFF"/>
          <w:lang w:val="uk-UA"/>
        </w:rPr>
        <w:t>Розмір аліментів має бути необхідним та достатнім для забезпечення гармонійного розвитку дитини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згідно ч. 2 ст. </w:t>
      </w:r>
      <w:r w:rsidRPr="00744D62">
        <w:rPr>
          <w:color w:val="000000"/>
          <w:sz w:val="28"/>
          <w:szCs w:val="28"/>
          <w:shd w:val="clear" w:color="auto" w:fill="FFFFFF"/>
          <w:lang w:val="uk-UA"/>
        </w:rPr>
        <w:t>182 СК України.</w:t>
      </w:r>
    </w:p>
    <w:p w:rsidR="00B95BE9" w:rsidRPr="00171527" w:rsidRDefault="00B95BE9" w:rsidP="00171527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71527">
        <w:rPr>
          <w:color w:val="000000"/>
          <w:sz w:val="28"/>
          <w:szCs w:val="28"/>
          <w:lang w:val="uk-UA"/>
        </w:rPr>
        <w:t xml:space="preserve">На підставі викладеного, керуючись ст.ст. 75, 76,105, 110, 112, 180, 181, 182, 184 Сімейного Кодексу України, ст.ст 4, 19, 175, 177, ЦПК  України,- </w:t>
      </w:r>
    </w:p>
    <w:p w:rsidR="00B95BE9" w:rsidRPr="00266981" w:rsidRDefault="00B95BE9" w:rsidP="0096708F">
      <w:pPr>
        <w:ind w:firstLine="708"/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center"/>
        <w:rPr>
          <w:b/>
          <w:sz w:val="28"/>
          <w:szCs w:val="28"/>
          <w:lang w:val="uk-UA"/>
        </w:rPr>
      </w:pPr>
      <w:r w:rsidRPr="00266981">
        <w:rPr>
          <w:b/>
          <w:sz w:val="28"/>
          <w:szCs w:val="28"/>
          <w:lang w:val="uk-UA"/>
        </w:rPr>
        <w:t>П Р О Ш У :</w:t>
      </w:r>
    </w:p>
    <w:p w:rsidR="00B95BE9" w:rsidRPr="00266981" w:rsidRDefault="00B95BE9" w:rsidP="0096708F">
      <w:pPr>
        <w:jc w:val="center"/>
        <w:rPr>
          <w:b/>
          <w:sz w:val="28"/>
          <w:szCs w:val="28"/>
          <w:lang w:val="uk-UA"/>
        </w:rPr>
      </w:pPr>
    </w:p>
    <w:p w:rsidR="00B95BE9" w:rsidRDefault="00B95BE9" w:rsidP="00171527">
      <w:pPr>
        <w:numPr>
          <w:ilvl w:val="0"/>
          <w:numId w:val="2"/>
        </w:numPr>
        <w:spacing w:line="360" w:lineRule="auto"/>
        <w:ind w:left="1786"/>
        <w:jc w:val="both"/>
        <w:rPr>
          <w:sz w:val="28"/>
          <w:szCs w:val="28"/>
          <w:lang w:val="uk-UA"/>
        </w:rPr>
      </w:pPr>
      <w:r w:rsidRPr="00266981">
        <w:rPr>
          <w:sz w:val="28"/>
          <w:szCs w:val="28"/>
          <w:lang w:val="uk-UA"/>
        </w:rPr>
        <w:t xml:space="preserve">Стягнути </w:t>
      </w:r>
      <w:r>
        <w:rPr>
          <w:sz w:val="28"/>
          <w:szCs w:val="28"/>
          <w:lang w:val="uk-UA"/>
        </w:rPr>
        <w:t>і</w:t>
      </w:r>
      <w:r w:rsidRPr="0026698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</w:t>
      </w:r>
      <w:r w:rsidRPr="00266981">
        <w:rPr>
          <w:sz w:val="28"/>
          <w:szCs w:val="28"/>
          <w:lang w:val="uk-UA"/>
        </w:rPr>
        <w:t>ідповідача</w:t>
      </w:r>
      <w:r w:rsidRPr="0054726F">
        <w:rPr>
          <w:sz w:val="28"/>
          <w:szCs w:val="28"/>
          <w:lang w:val="uk-UA"/>
        </w:rPr>
        <w:t xml:space="preserve"> </w:t>
      </w:r>
      <w:r w:rsidRPr="002B377E">
        <w:rPr>
          <w:b/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21 березня 1970 року народження, уродженця с. _____________ району ____________ області,</w:t>
      </w:r>
      <w:r w:rsidRPr="006F25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РНОКПП: ___________,</w:t>
      </w:r>
      <w:r w:rsidRPr="00266981">
        <w:rPr>
          <w:sz w:val="28"/>
          <w:szCs w:val="28"/>
          <w:lang w:val="uk-UA"/>
        </w:rPr>
        <w:t xml:space="preserve"> аліменти на мою користь на  утримання</w:t>
      </w:r>
      <w:r>
        <w:rPr>
          <w:sz w:val="28"/>
          <w:szCs w:val="28"/>
          <w:lang w:val="uk-UA"/>
        </w:rPr>
        <w:t xml:space="preserve"> нашої малолітньої дочки ПІБ, 01 жовтня 2011 року, у</w:t>
      </w:r>
      <w:r w:rsidRPr="00430A63">
        <w:rPr>
          <w:sz w:val="28"/>
          <w:szCs w:val="28"/>
          <w:lang w:val="uk-UA"/>
        </w:rPr>
        <w:t xml:space="preserve"> твердій грошовій сумі розміром </w:t>
      </w:r>
      <w:r>
        <w:rPr>
          <w:sz w:val="28"/>
          <w:szCs w:val="28"/>
          <w:lang w:val="uk-UA"/>
        </w:rPr>
        <w:t>30</w:t>
      </w:r>
      <w:r w:rsidRPr="00430A63">
        <w:rPr>
          <w:sz w:val="28"/>
          <w:szCs w:val="28"/>
          <w:lang w:val="uk-UA"/>
        </w:rPr>
        <w:t>00 (</w:t>
      </w:r>
      <w:r>
        <w:rPr>
          <w:sz w:val="28"/>
          <w:szCs w:val="28"/>
          <w:lang w:val="uk-UA"/>
        </w:rPr>
        <w:t>три тисячі)</w:t>
      </w:r>
      <w:r w:rsidRPr="00430A63">
        <w:rPr>
          <w:sz w:val="28"/>
          <w:szCs w:val="28"/>
          <w:lang w:val="uk-UA"/>
        </w:rPr>
        <w:t xml:space="preserve"> гривень</w:t>
      </w:r>
      <w:r>
        <w:rPr>
          <w:sz w:val="28"/>
          <w:szCs w:val="28"/>
          <w:lang w:val="uk-UA"/>
        </w:rPr>
        <w:t xml:space="preserve"> </w:t>
      </w:r>
      <w:r w:rsidRPr="00C715CA">
        <w:rPr>
          <w:sz w:val="28"/>
          <w:szCs w:val="28"/>
          <w:lang w:val="uk-UA"/>
        </w:rPr>
        <w:t>щомісячно</w:t>
      </w:r>
      <w:r>
        <w:rPr>
          <w:sz w:val="28"/>
          <w:szCs w:val="28"/>
          <w:lang w:val="uk-UA"/>
        </w:rPr>
        <w:t>, але не менше ніж половина прожиткового мінімуму на дитину відповідного віку</w:t>
      </w:r>
      <w:r w:rsidRPr="00C715CA">
        <w:rPr>
          <w:sz w:val="28"/>
          <w:szCs w:val="28"/>
          <w:lang w:val="uk-UA"/>
        </w:rPr>
        <w:t>, починаючи стягувати від дня пред’явлення позову до суду і до досягнення д</w:t>
      </w:r>
      <w:r>
        <w:rPr>
          <w:sz w:val="28"/>
          <w:szCs w:val="28"/>
          <w:lang w:val="uk-UA"/>
        </w:rPr>
        <w:t xml:space="preserve">итиною </w:t>
      </w:r>
      <w:r w:rsidRPr="00C715CA">
        <w:rPr>
          <w:sz w:val="28"/>
          <w:szCs w:val="28"/>
          <w:lang w:val="uk-UA"/>
        </w:rPr>
        <w:t xml:space="preserve">повноліття. </w:t>
      </w:r>
    </w:p>
    <w:p w:rsidR="00B95BE9" w:rsidRDefault="00B95BE9" w:rsidP="00171527">
      <w:pPr>
        <w:spacing w:line="360" w:lineRule="auto"/>
        <w:ind w:left="1786"/>
        <w:jc w:val="both"/>
        <w:rPr>
          <w:sz w:val="28"/>
          <w:szCs w:val="28"/>
          <w:lang w:val="uk-UA"/>
        </w:rPr>
      </w:pPr>
    </w:p>
    <w:p w:rsidR="00B95BE9" w:rsidRPr="00171527" w:rsidRDefault="00B95BE9" w:rsidP="0096708F">
      <w:pPr>
        <w:numPr>
          <w:ilvl w:val="0"/>
          <w:numId w:val="2"/>
        </w:numPr>
        <w:spacing w:line="360" w:lineRule="auto"/>
        <w:ind w:left="1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підтверджую той факт, що </w:t>
      </w:r>
      <w:r>
        <w:rPr>
          <w:color w:val="000000"/>
          <w:sz w:val="28"/>
          <w:szCs w:val="28"/>
          <w:lang w:val="uk-UA"/>
        </w:rPr>
        <w:t xml:space="preserve">мною </w:t>
      </w:r>
      <w:r>
        <w:rPr>
          <w:color w:val="000000"/>
          <w:sz w:val="28"/>
          <w:szCs w:val="28"/>
        </w:rPr>
        <w:t xml:space="preserve"> не подано іншого позову (позовів) до цього ж 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</w:rPr>
        <w:t>ідповідача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з тим самим предметом та з тих самих підстав</w:t>
      </w:r>
      <w:r>
        <w:rPr>
          <w:color w:val="000000"/>
          <w:sz w:val="28"/>
          <w:szCs w:val="28"/>
          <w:lang w:val="uk-UA"/>
        </w:rPr>
        <w:t>.</w:t>
      </w:r>
      <w:r w:rsidRPr="00171527">
        <w:rPr>
          <w:sz w:val="28"/>
          <w:szCs w:val="28"/>
          <w:lang w:val="uk-UA"/>
        </w:rPr>
        <w:t xml:space="preserve">            </w:t>
      </w: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sz w:val="28"/>
          <w:szCs w:val="28"/>
          <w:lang w:val="uk-UA"/>
        </w:rPr>
      </w:pPr>
      <w:r w:rsidRPr="00266981">
        <w:rPr>
          <w:sz w:val="28"/>
          <w:szCs w:val="28"/>
          <w:lang w:val="uk-UA"/>
        </w:rPr>
        <w:t xml:space="preserve"> </w:t>
      </w:r>
    </w:p>
    <w:p w:rsidR="00B95BE9" w:rsidRDefault="00B95BE9" w:rsidP="0096708F">
      <w:pPr>
        <w:jc w:val="both"/>
        <w:rPr>
          <w:sz w:val="28"/>
          <w:szCs w:val="28"/>
          <w:lang w:val="uk-UA"/>
        </w:rPr>
      </w:pPr>
    </w:p>
    <w:p w:rsidR="00B95BE9" w:rsidRDefault="00B95BE9" w:rsidP="0096708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Дода</w:t>
      </w:r>
      <w:r w:rsidRPr="00266981">
        <w:rPr>
          <w:b/>
          <w:i/>
          <w:sz w:val="28"/>
          <w:szCs w:val="28"/>
          <w:lang w:val="uk-UA"/>
        </w:rPr>
        <w:t>т</w:t>
      </w:r>
      <w:r>
        <w:rPr>
          <w:b/>
          <w:i/>
          <w:sz w:val="28"/>
          <w:szCs w:val="28"/>
          <w:lang w:val="uk-UA"/>
        </w:rPr>
        <w:t>ки</w:t>
      </w:r>
      <w:r w:rsidRPr="00266981">
        <w:rPr>
          <w:b/>
          <w:i/>
          <w:sz w:val="28"/>
          <w:szCs w:val="28"/>
          <w:lang w:val="uk-UA"/>
        </w:rPr>
        <w:t>:</w:t>
      </w:r>
    </w:p>
    <w:p w:rsidR="00B95BE9" w:rsidRPr="00266981" w:rsidRDefault="00B95BE9" w:rsidP="0096708F">
      <w:pPr>
        <w:jc w:val="both"/>
        <w:rPr>
          <w:b/>
          <w:i/>
          <w:sz w:val="28"/>
          <w:szCs w:val="28"/>
          <w:lang w:val="uk-UA"/>
        </w:rPr>
      </w:pPr>
    </w:p>
    <w:p w:rsidR="00B95BE9" w:rsidRDefault="00B95BE9" w:rsidP="003A506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72DAB">
        <w:rPr>
          <w:sz w:val="28"/>
          <w:szCs w:val="28"/>
          <w:lang w:val="uk-UA"/>
        </w:rPr>
        <w:t xml:space="preserve">опія паспорта </w:t>
      </w:r>
      <w:r>
        <w:rPr>
          <w:sz w:val="28"/>
          <w:szCs w:val="28"/>
          <w:lang w:val="uk-UA"/>
        </w:rPr>
        <w:t xml:space="preserve">Позивача </w:t>
      </w:r>
      <w:r w:rsidRPr="00872DAB">
        <w:rPr>
          <w:sz w:val="28"/>
          <w:szCs w:val="28"/>
          <w:lang w:val="uk-UA"/>
        </w:rPr>
        <w:t>– 1 екз.</w:t>
      </w:r>
      <w:r>
        <w:rPr>
          <w:sz w:val="28"/>
          <w:szCs w:val="28"/>
          <w:lang w:val="uk-UA"/>
        </w:rPr>
        <w:t>;</w:t>
      </w:r>
    </w:p>
    <w:p w:rsidR="00B95BE9" w:rsidRPr="00872DAB" w:rsidRDefault="00B95BE9" w:rsidP="003A506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паспорта та РНОКПП Відповідача – по 1 екз.;</w:t>
      </w:r>
    </w:p>
    <w:p w:rsidR="00B95BE9" w:rsidRDefault="00B95BE9" w:rsidP="009665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72DAB">
        <w:rPr>
          <w:sz w:val="28"/>
          <w:szCs w:val="28"/>
          <w:lang w:val="uk-UA"/>
        </w:rPr>
        <w:t xml:space="preserve">опія </w:t>
      </w:r>
      <w:r>
        <w:rPr>
          <w:sz w:val="28"/>
          <w:szCs w:val="28"/>
          <w:lang w:val="uk-UA"/>
        </w:rPr>
        <w:t>С</w:t>
      </w:r>
      <w:r w:rsidRPr="00872DAB">
        <w:rPr>
          <w:sz w:val="28"/>
          <w:szCs w:val="28"/>
          <w:lang w:val="uk-UA"/>
        </w:rPr>
        <w:t>відоцтва про народження</w:t>
      </w:r>
      <w:r>
        <w:rPr>
          <w:sz w:val="28"/>
          <w:szCs w:val="28"/>
          <w:lang w:val="uk-UA"/>
        </w:rPr>
        <w:t xml:space="preserve"> дитини – 2 екз.;</w:t>
      </w:r>
    </w:p>
    <w:p w:rsidR="00B95BE9" w:rsidRPr="00796CB2" w:rsidRDefault="00B95BE9" w:rsidP="006F25C2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796CB2">
        <w:rPr>
          <w:color w:val="000000"/>
          <w:sz w:val="28"/>
          <w:szCs w:val="28"/>
          <w:lang w:val="uk-UA"/>
        </w:rPr>
        <w:t>копія довідки про реєстрацію місця проживання – 2 екз.;</w:t>
      </w:r>
    </w:p>
    <w:p w:rsidR="00B95BE9" w:rsidRDefault="00B95BE9" w:rsidP="006F25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державного акта на земельну ділянку - 2 екз.;</w:t>
      </w:r>
    </w:p>
    <w:p w:rsidR="00B95BE9" w:rsidRPr="006F25C2" w:rsidRDefault="00B95BE9" w:rsidP="006F25C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договору купівлі-продажу квартири – 2 екз.;</w:t>
      </w:r>
    </w:p>
    <w:p w:rsidR="00B95BE9" w:rsidRDefault="00B95BE9" w:rsidP="006F25C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BE37DA">
        <w:rPr>
          <w:sz w:val="28"/>
          <w:szCs w:val="28"/>
          <w:lang w:val="uk-UA"/>
        </w:rPr>
        <w:t>опія позовної заяви</w:t>
      </w:r>
      <w:r>
        <w:rPr>
          <w:sz w:val="28"/>
          <w:szCs w:val="28"/>
          <w:lang w:val="uk-UA"/>
        </w:rPr>
        <w:t xml:space="preserve"> </w:t>
      </w:r>
      <w:r w:rsidRPr="00872DAB">
        <w:rPr>
          <w:sz w:val="28"/>
          <w:szCs w:val="28"/>
          <w:lang w:val="uk-UA"/>
        </w:rPr>
        <w:t>– 1 екз.</w:t>
      </w:r>
    </w:p>
    <w:p w:rsidR="00B95BE9" w:rsidRPr="00BE37DA" w:rsidRDefault="00B95BE9" w:rsidP="006F25C2">
      <w:pPr>
        <w:ind w:left="720"/>
        <w:jc w:val="both"/>
        <w:rPr>
          <w:sz w:val="28"/>
          <w:szCs w:val="28"/>
          <w:lang w:val="uk-UA"/>
        </w:rPr>
      </w:pPr>
    </w:p>
    <w:p w:rsidR="00B95BE9" w:rsidRPr="00266981" w:rsidRDefault="00B95BE9" w:rsidP="0096708F">
      <w:pPr>
        <w:jc w:val="both"/>
        <w:rPr>
          <w:sz w:val="28"/>
          <w:szCs w:val="28"/>
          <w:lang w:val="uk-UA"/>
        </w:rPr>
      </w:pPr>
    </w:p>
    <w:p w:rsidR="00B95BE9" w:rsidRPr="00171527" w:rsidRDefault="00B95BE9" w:rsidP="002E1F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</w:t>
      </w:r>
      <w:r w:rsidRPr="00266981">
        <w:rPr>
          <w:sz w:val="28"/>
          <w:szCs w:val="28"/>
          <w:lang w:val="uk-UA"/>
        </w:rPr>
        <w:t>_____________20</w:t>
      </w:r>
      <w:r>
        <w:rPr>
          <w:sz w:val="28"/>
          <w:szCs w:val="28"/>
          <w:lang w:val="uk-UA"/>
        </w:rPr>
        <w:t xml:space="preserve">20 </w:t>
      </w:r>
      <w:r w:rsidRPr="00266981">
        <w:rPr>
          <w:sz w:val="28"/>
          <w:szCs w:val="28"/>
          <w:lang w:val="uk-UA"/>
        </w:rPr>
        <w:t>р.</w:t>
      </w:r>
      <w:r w:rsidRPr="0026698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        __________</w:t>
      </w:r>
      <w:r>
        <w:rPr>
          <w:sz w:val="28"/>
          <w:szCs w:val="28"/>
          <w:lang w:val="uk-UA"/>
        </w:rPr>
        <w:t>ПІБ</w:t>
      </w:r>
    </w:p>
    <w:sectPr w:rsidR="00B95BE9" w:rsidRPr="00171527" w:rsidSect="00221298">
      <w:pgSz w:w="11907" w:h="16840"/>
      <w:pgMar w:top="142" w:right="567" w:bottom="0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9F3"/>
    <w:multiLevelType w:val="hybridMultilevel"/>
    <w:tmpl w:val="5998B510"/>
    <w:lvl w:ilvl="0" w:tplc="5666F038">
      <w:start w:val="1"/>
      <w:numFmt w:val="decimal"/>
      <w:lvlText w:val="%1."/>
      <w:lvlJc w:val="left"/>
      <w:pPr>
        <w:tabs>
          <w:tab w:val="num" w:pos="1788"/>
        </w:tabs>
        <w:ind w:left="178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1">
    <w:nsid w:val="374B6D74"/>
    <w:multiLevelType w:val="hybridMultilevel"/>
    <w:tmpl w:val="1C16DEA4"/>
    <w:lvl w:ilvl="0" w:tplc="04B88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43"/>
    <w:rsid w:val="00025052"/>
    <w:rsid w:val="00044B02"/>
    <w:rsid w:val="00046ACF"/>
    <w:rsid w:val="00075407"/>
    <w:rsid w:val="00084686"/>
    <w:rsid w:val="00090781"/>
    <w:rsid w:val="000A4A79"/>
    <w:rsid w:val="000D27B3"/>
    <w:rsid w:val="000E2DEC"/>
    <w:rsid w:val="000E5F6D"/>
    <w:rsid w:val="000E63A4"/>
    <w:rsid w:val="00114647"/>
    <w:rsid w:val="0011483B"/>
    <w:rsid w:val="001376FC"/>
    <w:rsid w:val="0013789A"/>
    <w:rsid w:val="00156F34"/>
    <w:rsid w:val="001572AD"/>
    <w:rsid w:val="00166D3D"/>
    <w:rsid w:val="00171527"/>
    <w:rsid w:val="00172209"/>
    <w:rsid w:val="001A708A"/>
    <w:rsid w:val="001A7816"/>
    <w:rsid w:val="001B2D46"/>
    <w:rsid w:val="001B30DE"/>
    <w:rsid w:val="001D2D19"/>
    <w:rsid w:val="001E1D5A"/>
    <w:rsid w:val="001E729A"/>
    <w:rsid w:val="00207C45"/>
    <w:rsid w:val="00220FD3"/>
    <w:rsid w:val="00221298"/>
    <w:rsid w:val="00230EA8"/>
    <w:rsid w:val="00235068"/>
    <w:rsid w:val="0023799E"/>
    <w:rsid w:val="0026518B"/>
    <w:rsid w:val="00266981"/>
    <w:rsid w:val="0028698C"/>
    <w:rsid w:val="00291434"/>
    <w:rsid w:val="002920C1"/>
    <w:rsid w:val="0029267E"/>
    <w:rsid w:val="002B377E"/>
    <w:rsid w:val="002E1F27"/>
    <w:rsid w:val="002F2191"/>
    <w:rsid w:val="00311DE3"/>
    <w:rsid w:val="003171F5"/>
    <w:rsid w:val="00321937"/>
    <w:rsid w:val="00347890"/>
    <w:rsid w:val="0035462F"/>
    <w:rsid w:val="003623CD"/>
    <w:rsid w:val="003635C9"/>
    <w:rsid w:val="00376555"/>
    <w:rsid w:val="0038322C"/>
    <w:rsid w:val="003935B0"/>
    <w:rsid w:val="003A5067"/>
    <w:rsid w:val="003B2916"/>
    <w:rsid w:val="003B7BD7"/>
    <w:rsid w:val="003D425C"/>
    <w:rsid w:val="003D6D19"/>
    <w:rsid w:val="003E4FC7"/>
    <w:rsid w:val="00400C95"/>
    <w:rsid w:val="00420830"/>
    <w:rsid w:val="00421744"/>
    <w:rsid w:val="00430A63"/>
    <w:rsid w:val="0044079A"/>
    <w:rsid w:val="004470E0"/>
    <w:rsid w:val="004521F0"/>
    <w:rsid w:val="00452354"/>
    <w:rsid w:val="00470C3A"/>
    <w:rsid w:val="00471101"/>
    <w:rsid w:val="004B0624"/>
    <w:rsid w:val="004B0A56"/>
    <w:rsid w:val="004C3B41"/>
    <w:rsid w:val="004D2F73"/>
    <w:rsid w:val="00505080"/>
    <w:rsid w:val="00515517"/>
    <w:rsid w:val="00543CE6"/>
    <w:rsid w:val="0054726F"/>
    <w:rsid w:val="00556267"/>
    <w:rsid w:val="00563C7E"/>
    <w:rsid w:val="0057523F"/>
    <w:rsid w:val="00576D9B"/>
    <w:rsid w:val="005C3142"/>
    <w:rsid w:val="005C5A7E"/>
    <w:rsid w:val="005F0475"/>
    <w:rsid w:val="0061571A"/>
    <w:rsid w:val="00632962"/>
    <w:rsid w:val="00643F78"/>
    <w:rsid w:val="00651E5A"/>
    <w:rsid w:val="006612D9"/>
    <w:rsid w:val="006950D6"/>
    <w:rsid w:val="006B40B1"/>
    <w:rsid w:val="006B542B"/>
    <w:rsid w:val="006C1919"/>
    <w:rsid w:val="006C70B5"/>
    <w:rsid w:val="006D2685"/>
    <w:rsid w:val="006D2D4F"/>
    <w:rsid w:val="006E1A2C"/>
    <w:rsid w:val="006F25C2"/>
    <w:rsid w:val="006F6EA5"/>
    <w:rsid w:val="006F7763"/>
    <w:rsid w:val="007141C3"/>
    <w:rsid w:val="007169B7"/>
    <w:rsid w:val="00727AA7"/>
    <w:rsid w:val="00732BBE"/>
    <w:rsid w:val="00733565"/>
    <w:rsid w:val="00744D62"/>
    <w:rsid w:val="007570C9"/>
    <w:rsid w:val="007607EA"/>
    <w:rsid w:val="0078413B"/>
    <w:rsid w:val="0079678D"/>
    <w:rsid w:val="00796CB2"/>
    <w:rsid w:val="007A2E00"/>
    <w:rsid w:val="007A65D1"/>
    <w:rsid w:val="007B4DE6"/>
    <w:rsid w:val="007B652B"/>
    <w:rsid w:val="007D03FF"/>
    <w:rsid w:val="007E3A0A"/>
    <w:rsid w:val="0082265B"/>
    <w:rsid w:val="00836C81"/>
    <w:rsid w:val="0086488B"/>
    <w:rsid w:val="00872D5B"/>
    <w:rsid w:val="00872DAB"/>
    <w:rsid w:val="00873DB0"/>
    <w:rsid w:val="008826B0"/>
    <w:rsid w:val="00883432"/>
    <w:rsid w:val="008A2B87"/>
    <w:rsid w:val="008A663D"/>
    <w:rsid w:val="008D2389"/>
    <w:rsid w:val="008D7FFC"/>
    <w:rsid w:val="008E0CE1"/>
    <w:rsid w:val="008F2140"/>
    <w:rsid w:val="008F3E11"/>
    <w:rsid w:val="0092642F"/>
    <w:rsid w:val="00931BEA"/>
    <w:rsid w:val="00933C87"/>
    <w:rsid w:val="00946A9C"/>
    <w:rsid w:val="00966558"/>
    <w:rsid w:val="0096655E"/>
    <w:rsid w:val="0096708F"/>
    <w:rsid w:val="009747D2"/>
    <w:rsid w:val="0097574A"/>
    <w:rsid w:val="00996C87"/>
    <w:rsid w:val="009B374D"/>
    <w:rsid w:val="009B4BAB"/>
    <w:rsid w:val="009C18D2"/>
    <w:rsid w:val="009C3658"/>
    <w:rsid w:val="009D5616"/>
    <w:rsid w:val="009D74CD"/>
    <w:rsid w:val="009E112B"/>
    <w:rsid w:val="009E2E7B"/>
    <w:rsid w:val="009F4BB6"/>
    <w:rsid w:val="00A059B1"/>
    <w:rsid w:val="00A12258"/>
    <w:rsid w:val="00A272CC"/>
    <w:rsid w:val="00A27EDE"/>
    <w:rsid w:val="00A33B6B"/>
    <w:rsid w:val="00A45F91"/>
    <w:rsid w:val="00A85B3F"/>
    <w:rsid w:val="00A85D7F"/>
    <w:rsid w:val="00AA3B34"/>
    <w:rsid w:val="00AA714A"/>
    <w:rsid w:val="00B06A40"/>
    <w:rsid w:val="00B41231"/>
    <w:rsid w:val="00B448DA"/>
    <w:rsid w:val="00B65951"/>
    <w:rsid w:val="00B8238E"/>
    <w:rsid w:val="00B879EF"/>
    <w:rsid w:val="00B92CC4"/>
    <w:rsid w:val="00B95BE9"/>
    <w:rsid w:val="00BB0E05"/>
    <w:rsid w:val="00BB3CEB"/>
    <w:rsid w:val="00BC13EC"/>
    <w:rsid w:val="00BD0356"/>
    <w:rsid w:val="00BD5EDA"/>
    <w:rsid w:val="00BE1C49"/>
    <w:rsid w:val="00BE37DA"/>
    <w:rsid w:val="00BF296A"/>
    <w:rsid w:val="00BF6077"/>
    <w:rsid w:val="00C1003F"/>
    <w:rsid w:val="00C10E1E"/>
    <w:rsid w:val="00C123F9"/>
    <w:rsid w:val="00C13A60"/>
    <w:rsid w:val="00C13C38"/>
    <w:rsid w:val="00C23A8C"/>
    <w:rsid w:val="00C4102C"/>
    <w:rsid w:val="00C5008F"/>
    <w:rsid w:val="00C55C3A"/>
    <w:rsid w:val="00C63643"/>
    <w:rsid w:val="00C715CA"/>
    <w:rsid w:val="00C94BA9"/>
    <w:rsid w:val="00CA5B9E"/>
    <w:rsid w:val="00CA6864"/>
    <w:rsid w:val="00CC69D0"/>
    <w:rsid w:val="00CD4798"/>
    <w:rsid w:val="00CD5BF4"/>
    <w:rsid w:val="00CE162E"/>
    <w:rsid w:val="00CF1FF3"/>
    <w:rsid w:val="00D0091A"/>
    <w:rsid w:val="00D22355"/>
    <w:rsid w:val="00D37F72"/>
    <w:rsid w:val="00D4379D"/>
    <w:rsid w:val="00D44928"/>
    <w:rsid w:val="00D470D4"/>
    <w:rsid w:val="00D95988"/>
    <w:rsid w:val="00DA08D5"/>
    <w:rsid w:val="00DA0C44"/>
    <w:rsid w:val="00DB0731"/>
    <w:rsid w:val="00DE3580"/>
    <w:rsid w:val="00DE72C7"/>
    <w:rsid w:val="00DF2363"/>
    <w:rsid w:val="00E06209"/>
    <w:rsid w:val="00E51AA1"/>
    <w:rsid w:val="00E552E0"/>
    <w:rsid w:val="00E57F82"/>
    <w:rsid w:val="00E77DD1"/>
    <w:rsid w:val="00E9154F"/>
    <w:rsid w:val="00EA7DBD"/>
    <w:rsid w:val="00EC0BD7"/>
    <w:rsid w:val="00EC6BDE"/>
    <w:rsid w:val="00F052ED"/>
    <w:rsid w:val="00F12CFA"/>
    <w:rsid w:val="00F14694"/>
    <w:rsid w:val="00F367D7"/>
    <w:rsid w:val="00F40A4B"/>
    <w:rsid w:val="00F4527B"/>
    <w:rsid w:val="00F66D17"/>
    <w:rsid w:val="00F746C1"/>
    <w:rsid w:val="00F804F0"/>
    <w:rsid w:val="00F82C41"/>
    <w:rsid w:val="00F8476C"/>
    <w:rsid w:val="00F9426A"/>
    <w:rsid w:val="00FA4C9D"/>
    <w:rsid w:val="00FA63A5"/>
    <w:rsid w:val="00FB117D"/>
    <w:rsid w:val="00FC10DD"/>
    <w:rsid w:val="00FC29D1"/>
    <w:rsid w:val="00F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2"/>
    <w:rPr>
      <w:sz w:val="0"/>
      <w:szCs w:val="0"/>
    </w:rPr>
  </w:style>
  <w:style w:type="character" w:customStyle="1" w:styleId="rvts37">
    <w:name w:val="rvts37"/>
    <w:basedOn w:val="DefaultParagraphFont"/>
    <w:rsid w:val="00744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503</Words>
  <Characters>2868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Бородянського районного суду</dc:title>
  <dc:subject/>
  <dc:creator>Лариса Тищенко</dc:creator>
  <cp:keywords/>
  <dc:description/>
  <cp:lastModifiedBy>1</cp:lastModifiedBy>
  <cp:revision>18</cp:revision>
  <cp:lastPrinted>2019-05-16T07:44:00Z</cp:lastPrinted>
  <dcterms:created xsi:type="dcterms:W3CDTF">2019-05-16T07:19:00Z</dcterms:created>
  <dcterms:modified xsi:type="dcterms:W3CDTF">2020-04-03T09:24:00Z</dcterms:modified>
</cp:coreProperties>
</file>